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FUNCTIEPROFIEL</w:t>
      </w:r>
      <w:r w:rsidR="00685CDD">
        <w:rPr>
          <w:b/>
        </w:rPr>
        <w:t xml:space="preserve"> AMBULANT BEDRIJFSLEIDER I</w:t>
      </w:r>
    </w:p>
    <w:p w:rsidR="00600688" w:rsidRPr="00712607" w:rsidRDefault="00600688" w:rsidP="00712607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57BEB" w:rsidRPr="00712607" w:rsidTr="00257BEB">
        <w:trPr>
          <w:trHeight w:val="237"/>
        </w:trPr>
        <w:tc>
          <w:tcPr>
            <w:tcW w:w="9639" w:type="dxa"/>
            <w:tcMar>
              <w:top w:w="57" w:type="dxa"/>
              <w:bottom w:w="57" w:type="dxa"/>
            </w:tcMar>
            <w:vAlign w:val="center"/>
          </w:tcPr>
          <w:p w:rsidR="00257BEB" w:rsidRPr="00712607" w:rsidRDefault="00257BEB" w:rsidP="00257BEB">
            <w:pPr>
              <w:tabs>
                <w:tab w:val="left" w:pos="601"/>
              </w:tabs>
              <w:spacing w:line="240" w:lineRule="auto"/>
              <w:ind w:left="743" w:hanging="74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januari 2021</w:t>
            </w:r>
          </w:p>
        </w:tc>
      </w:tr>
    </w:tbl>
    <w:p w:rsidR="00600688" w:rsidRPr="00712607" w:rsidRDefault="00600688" w:rsidP="00712607">
      <w:pPr>
        <w:ind w:right="-6"/>
      </w:pPr>
    </w:p>
    <w:p w:rsidR="008727D5" w:rsidRPr="00712607" w:rsidRDefault="008727D5" w:rsidP="008727D5">
      <w:pPr>
        <w:ind w:right="-6"/>
        <w:rPr>
          <w:b/>
        </w:rPr>
      </w:pPr>
      <w:r w:rsidRPr="00712607">
        <w:rPr>
          <w:b/>
        </w:rPr>
        <w:t>Context</w:t>
      </w:r>
    </w:p>
    <w:p w:rsidR="00602BD7" w:rsidRDefault="008727D5" w:rsidP="00930DBB">
      <w:pPr>
        <w:rPr>
          <w:lang w:bidi="x-none"/>
        </w:rPr>
      </w:pPr>
      <w:r w:rsidRPr="00B8556E">
        <w:t xml:space="preserve">De </w:t>
      </w:r>
      <w:r w:rsidR="0008436A">
        <w:t xml:space="preserve">ambulant </w:t>
      </w:r>
      <w:r w:rsidR="00930DBB">
        <w:t xml:space="preserve">bedrijfsleider I komt voor in de ambulante vishandel waar functiehouder verantwoordelijk is </w:t>
      </w:r>
      <w:r w:rsidR="00930DBB">
        <w:rPr>
          <w:lang w:bidi="x-none"/>
        </w:rPr>
        <w:t xml:space="preserve">voor de voorbereiding en uitvoering van verkoopactiviteiten. Functiehouder houdt zich bezig met (het coördineren van) de verkoop van </w:t>
      </w:r>
      <w:proofErr w:type="gramStart"/>
      <w:r w:rsidR="005A3FBD">
        <w:rPr>
          <w:lang w:bidi="x-none"/>
        </w:rPr>
        <w:t>vis(</w:t>
      </w:r>
      <w:proofErr w:type="gramEnd"/>
      <w:r w:rsidR="005A3FBD">
        <w:rPr>
          <w:lang w:bidi="x-none"/>
        </w:rPr>
        <w:t>vers en gebakken)</w:t>
      </w:r>
      <w:r w:rsidR="00DB2CA8">
        <w:rPr>
          <w:lang w:bidi="x-none"/>
        </w:rPr>
        <w:t>-</w:t>
      </w:r>
      <w:r w:rsidR="005A3FBD" w:rsidRPr="00D6482E">
        <w:rPr>
          <w:lang w:bidi="x-none"/>
        </w:rPr>
        <w:t xml:space="preserve">producten en </w:t>
      </w:r>
      <w:r w:rsidR="005A3FBD">
        <w:rPr>
          <w:lang w:bidi="x-none"/>
        </w:rPr>
        <w:t xml:space="preserve">beschikt over </w:t>
      </w:r>
      <w:r w:rsidR="00426C2B">
        <w:rPr>
          <w:lang w:bidi="x-none"/>
        </w:rPr>
        <w:t xml:space="preserve">een uitgebreide </w:t>
      </w:r>
      <w:r w:rsidR="005A3FBD">
        <w:rPr>
          <w:lang w:bidi="x-none"/>
        </w:rPr>
        <w:t>productkennis om klanten hierover te adviseren (bijv. bereidingswijze</w:t>
      </w:r>
      <w:r w:rsidR="00602BD7">
        <w:rPr>
          <w:lang w:bidi="x-none"/>
        </w:rPr>
        <w:t>, producteigenschappen, bewaarwijze, alternatieven, herkomst)</w:t>
      </w:r>
      <w:r w:rsidR="005A3FBD">
        <w:rPr>
          <w:lang w:bidi="x-none"/>
        </w:rPr>
        <w:t xml:space="preserve">. </w:t>
      </w:r>
    </w:p>
    <w:p w:rsidR="002A3CCD" w:rsidRPr="00D6482E" w:rsidRDefault="001955A5" w:rsidP="002A3CCD">
      <w:pPr>
        <w:rPr>
          <w:lang w:bidi="x-none"/>
        </w:rPr>
      </w:pPr>
      <w:r>
        <w:rPr>
          <w:lang w:bidi="x-none"/>
        </w:rPr>
        <w:t>Hij portioneert zelf de visproducten</w:t>
      </w:r>
      <w:r w:rsidR="0022203B">
        <w:rPr>
          <w:lang w:bidi="x-none"/>
        </w:rPr>
        <w:t xml:space="preserve"> en draagt </w:t>
      </w:r>
      <w:r w:rsidRPr="00D6482E">
        <w:rPr>
          <w:lang w:bidi="x-none"/>
        </w:rPr>
        <w:t xml:space="preserve">zorg voor de juiste presentatie en beschikbaarheid van </w:t>
      </w:r>
      <w:r>
        <w:rPr>
          <w:lang w:bidi="x-none"/>
        </w:rPr>
        <w:t xml:space="preserve">producten en </w:t>
      </w:r>
      <w:r w:rsidR="00DB2CA8">
        <w:rPr>
          <w:lang w:bidi="x-none"/>
        </w:rPr>
        <w:t xml:space="preserve">hij </w:t>
      </w:r>
      <w:r>
        <w:rPr>
          <w:lang w:bidi="x-none"/>
        </w:rPr>
        <w:t xml:space="preserve">bereidt pan- en </w:t>
      </w:r>
      <w:proofErr w:type="spellStart"/>
      <w:r>
        <w:rPr>
          <w:lang w:bidi="x-none"/>
        </w:rPr>
        <w:t>vlugklare</w:t>
      </w:r>
      <w:proofErr w:type="spellEnd"/>
      <w:r>
        <w:rPr>
          <w:lang w:bidi="x-none"/>
        </w:rPr>
        <w:t xml:space="preserve"> producten en maaltijd(component)en. De ambulant </w:t>
      </w:r>
      <w:r w:rsidR="00930DBB">
        <w:rPr>
          <w:lang w:bidi="x-none"/>
        </w:rPr>
        <w:t>bedrijfsleider I</w:t>
      </w:r>
      <w:r>
        <w:rPr>
          <w:lang w:bidi="x-none"/>
        </w:rPr>
        <w:t xml:space="preserve"> </w:t>
      </w:r>
      <w:r w:rsidR="0022203B">
        <w:rPr>
          <w:lang w:bidi="x-none"/>
        </w:rPr>
        <w:t>transporteert</w:t>
      </w:r>
      <w:r>
        <w:rPr>
          <w:lang w:bidi="x-none"/>
        </w:rPr>
        <w:t xml:space="preserve"> zelfstandig de verkoopwagen en verzorgt de op-</w:t>
      </w:r>
      <w:r w:rsidR="00DB2CA8">
        <w:rPr>
          <w:lang w:bidi="x-none"/>
        </w:rPr>
        <w:t xml:space="preserve"> </w:t>
      </w:r>
      <w:r>
        <w:rPr>
          <w:lang w:bidi="x-none"/>
        </w:rPr>
        <w:t xml:space="preserve">en afbouw </w:t>
      </w:r>
      <w:r w:rsidR="0022203B">
        <w:rPr>
          <w:lang w:bidi="x-none"/>
        </w:rPr>
        <w:t>ervan</w:t>
      </w:r>
      <w:r>
        <w:rPr>
          <w:lang w:bidi="x-none"/>
        </w:rPr>
        <w:t xml:space="preserve">. </w:t>
      </w:r>
      <w:r w:rsidR="0024788B">
        <w:rPr>
          <w:lang w:bidi="x-none"/>
        </w:rPr>
        <w:t xml:space="preserve">De ambulant </w:t>
      </w:r>
      <w:r w:rsidR="00930DBB">
        <w:rPr>
          <w:lang w:bidi="x-none"/>
        </w:rPr>
        <w:t>bedrijfsleider</w:t>
      </w:r>
      <w:r w:rsidR="0024788B">
        <w:rPr>
          <w:lang w:bidi="x-none"/>
        </w:rPr>
        <w:t xml:space="preserve"> </w:t>
      </w:r>
      <w:r w:rsidR="002D14CC">
        <w:rPr>
          <w:lang w:bidi="x-none"/>
        </w:rPr>
        <w:t xml:space="preserve">I </w:t>
      </w:r>
      <w:r w:rsidR="0024788B">
        <w:rPr>
          <w:lang w:bidi="x-none"/>
        </w:rPr>
        <w:t>begeleidt de andere</w:t>
      </w:r>
      <w:r w:rsidR="00C415BC">
        <w:rPr>
          <w:lang w:bidi="x-none"/>
        </w:rPr>
        <w:t xml:space="preserve"> </w:t>
      </w:r>
      <w:r w:rsidR="0024788B">
        <w:rPr>
          <w:lang w:bidi="x-none"/>
        </w:rPr>
        <w:t>ambulant medewerkers</w:t>
      </w:r>
      <w:r>
        <w:rPr>
          <w:lang w:bidi="x-none"/>
        </w:rPr>
        <w:t xml:space="preserve"> </w:t>
      </w:r>
      <w:r w:rsidR="0024788B">
        <w:rPr>
          <w:lang w:bidi="x-none"/>
        </w:rPr>
        <w:t>en coördineert de werkzaamheden</w:t>
      </w:r>
      <w:r w:rsidR="0015714A">
        <w:rPr>
          <w:lang w:bidi="x-none"/>
        </w:rPr>
        <w:t xml:space="preserve"> van de eigen verkoopwagen</w:t>
      </w:r>
      <w:r w:rsidR="00326A8E">
        <w:rPr>
          <w:lang w:bidi="x-none"/>
        </w:rPr>
        <w:t xml:space="preserve"> en vormt de vraagbaak van collega’s aangaande </w:t>
      </w:r>
      <w:r w:rsidR="00326A8E" w:rsidRPr="006E0972">
        <w:t>product(eigen</w:t>
      </w:r>
      <w:r w:rsidR="00326A8E" w:rsidRPr="006E0972">
        <w:softHyphen/>
        <w:t>schappen) en klantadviezen.</w:t>
      </w:r>
      <w:r w:rsidR="00930DBB">
        <w:t xml:space="preserve"> </w:t>
      </w:r>
      <w:r w:rsidR="002A3CCD">
        <w:t xml:space="preserve">Daarnaast is hij belast </w:t>
      </w:r>
      <w:r w:rsidR="00A42602">
        <w:t xml:space="preserve">met </w:t>
      </w:r>
      <w:r w:rsidR="002A3CCD">
        <w:t>het verwerken van online bestellingen.</w:t>
      </w:r>
    </w:p>
    <w:p w:rsidR="001955A5" w:rsidRDefault="001955A5" w:rsidP="001955A5">
      <w:pPr>
        <w:rPr>
          <w:lang w:bidi="x-none"/>
        </w:rPr>
      </w:pPr>
    </w:p>
    <w:p w:rsidR="008727D5" w:rsidRPr="00712607" w:rsidRDefault="008727D5" w:rsidP="008727D5">
      <w:pPr>
        <w:ind w:right="-6"/>
      </w:pPr>
      <w:r>
        <w:t xml:space="preserve">De functie </w:t>
      </w:r>
      <w:r w:rsidR="0008436A">
        <w:t xml:space="preserve">ambulant </w:t>
      </w:r>
      <w:r w:rsidR="00930DBB">
        <w:t>bedrijfsleider</w:t>
      </w:r>
      <w:r w:rsidR="0008436A">
        <w:t xml:space="preserve"> </w:t>
      </w:r>
      <w:r>
        <w:t xml:space="preserve">wordt onderscheiden op drie niveaus. De verschillen tussen de </w:t>
      </w:r>
      <w:r w:rsidR="0008436A">
        <w:t xml:space="preserve">ambulant </w:t>
      </w:r>
      <w:r w:rsidR="00930DBB">
        <w:t xml:space="preserve">bedrijfsleider </w:t>
      </w:r>
      <w:r>
        <w:t xml:space="preserve">I, II en III </w:t>
      </w:r>
      <w:r w:rsidRPr="00712607">
        <w:t xml:space="preserve">zijn uitgewerkt in de </w:t>
      </w:r>
      <w:r>
        <w:t>bijlage</w:t>
      </w:r>
      <w:r w:rsidRPr="00712607">
        <w:t xml:space="preserve"> met Niveau-onderscheidende Kenmerken (NOK).</w:t>
      </w:r>
    </w:p>
    <w:p w:rsidR="008727D5" w:rsidRDefault="008727D5" w:rsidP="008727D5">
      <w:pPr>
        <w:ind w:right="-6"/>
      </w:pPr>
    </w:p>
    <w:p w:rsidR="008727D5" w:rsidRPr="00C24A5C" w:rsidRDefault="008727D5" w:rsidP="008727D5">
      <w:pPr>
        <w:ind w:right="-6"/>
      </w:pPr>
      <w:r w:rsidRPr="00C24A5C">
        <w:t>Leidinggevende:</w:t>
      </w:r>
      <w:r w:rsidRPr="00C24A5C">
        <w:tab/>
      </w:r>
      <w:r>
        <w:t>vakinhoudelijk leidinggevende</w:t>
      </w:r>
    </w:p>
    <w:p w:rsidR="008727D5" w:rsidRPr="00C24A5C" w:rsidRDefault="008727D5" w:rsidP="008727D5">
      <w:pPr>
        <w:ind w:right="-6"/>
      </w:pPr>
      <w:r w:rsidRPr="00C24A5C">
        <w:t>Geeft leiding aan:</w:t>
      </w:r>
      <w:r w:rsidRPr="00C24A5C">
        <w:tab/>
      </w:r>
      <w:r>
        <w:t>niet van toepassing</w:t>
      </w:r>
    </w:p>
    <w:p w:rsidR="00432C22" w:rsidRPr="00712607" w:rsidRDefault="00432C22" w:rsidP="00712607">
      <w:pPr>
        <w:ind w:right="-6"/>
      </w:pPr>
    </w:p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600688" w:rsidRPr="00712607" w:rsidTr="0008436A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Resultaatindicatoren</w:t>
            </w:r>
          </w:p>
        </w:tc>
      </w:tr>
      <w:tr w:rsidR="002A6572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2A6572" w:rsidRPr="000F12BE" w:rsidRDefault="002A6572" w:rsidP="002A6572">
            <w:pPr>
              <w:pStyle w:val="Opsom-streepjes"/>
              <w:numPr>
                <w:ilvl w:val="0"/>
                <w:numId w:val="0"/>
              </w:numPr>
              <w:rPr>
                <w:b/>
              </w:rPr>
            </w:pPr>
            <w:r w:rsidRPr="000F12BE">
              <w:rPr>
                <w:b/>
              </w:rPr>
              <w:t xml:space="preserve">Operationele voorbereiding </w:t>
            </w:r>
          </w:p>
          <w:p w:rsidR="002A6572" w:rsidRPr="00712607" w:rsidRDefault="002A6572" w:rsidP="002A6572">
            <w:pPr>
              <w:ind w:right="-6"/>
            </w:pPr>
            <w:r w:rsidRPr="000F12BE">
              <w:t xml:space="preserve">De verschillende voorbereidende werkzaamheden (fileren van vis, bevoorraden verkoopwagen, aanvullen voorraden, etc.) voorafgaand aan het transport naar de verkooplocaties zijn gerealiseerd. Op de verkooplocaties zijn werkzaamheden </w:t>
            </w:r>
            <w:r w:rsidR="00861849">
              <w:t>van op-</w:t>
            </w:r>
            <w:r w:rsidR="009842D3">
              <w:t xml:space="preserve"> </w:t>
            </w:r>
            <w:r w:rsidR="00861849">
              <w:t xml:space="preserve">en afbouw uitgevoerd. 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:rsidR="002A6572" w:rsidRDefault="002A6572" w:rsidP="002A6572">
            <w:pPr>
              <w:pStyle w:val="Opsom-streepjes"/>
              <w:tabs>
                <w:tab w:val="num" w:pos="567"/>
              </w:tabs>
            </w:pPr>
            <w:r>
              <w:t>tijdigheid, efficiënte voorbereiding;</w:t>
            </w:r>
          </w:p>
          <w:p w:rsidR="002A6572" w:rsidRPr="00712607" w:rsidRDefault="00861849" w:rsidP="00861849">
            <w:pPr>
              <w:pStyle w:val="Opsom-streepjes"/>
            </w:pPr>
            <w:r>
              <w:t>kw</w:t>
            </w:r>
            <w:r w:rsidR="002A6572">
              <w:t>aliteit van uitvoering.</w:t>
            </w:r>
          </w:p>
        </w:tc>
      </w:tr>
      <w:tr w:rsidR="0021314D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21314D" w:rsidRPr="005A3FBD" w:rsidRDefault="0021314D" w:rsidP="0021314D">
            <w:pPr>
              <w:ind w:right="-6"/>
              <w:rPr>
                <w:b/>
              </w:rPr>
            </w:pPr>
            <w:r>
              <w:rPr>
                <w:b/>
              </w:rPr>
              <w:t>(</w:t>
            </w:r>
            <w:r w:rsidRPr="005A3FBD">
              <w:rPr>
                <w:b/>
              </w:rPr>
              <w:t>Voor</w:t>
            </w:r>
            <w:r>
              <w:rPr>
                <w:b/>
              </w:rPr>
              <w:t>)</w:t>
            </w:r>
            <w:r w:rsidRPr="005A3FBD">
              <w:rPr>
                <w:b/>
              </w:rPr>
              <w:t>bereiding producten</w:t>
            </w:r>
          </w:p>
          <w:p w:rsidR="0021314D" w:rsidRDefault="0021314D" w:rsidP="0021314D">
            <w:pPr>
              <w:ind w:right="-6"/>
            </w:pPr>
            <w:r>
              <w:t xml:space="preserve">In de centrale </w:t>
            </w:r>
            <w:r w:rsidRPr="004049A2">
              <w:t>werk</w:t>
            </w:r>
            <w:r w:rsidR="00940BA7" w:rsidRPr="004049A2">
              <w:t>locatie</w:t>
            </w:r>
            <w:r>
              <w:t xml:space="preserve"> en/of op locatie zijn (voor)bereidende werkzaamheden uitgevoerd zoals:</w:t>
            </w:r>
          </w:p>
          <w:p w:rsidR="0021314D" w:rsidRDefault="0021314D" w:rsidP="00BE6711">
            <w:pPr>
              <w:pStyle w:val="Lijstalinea"/>
              <w:numPr>
                <w:ilvl w:val="0"/>
                <w:numId w:val="21"/>
              </w:numPr>
              <w:ind w:left="284" w:right="-6" w:hanging="284"/>
            </w:pPr>
            <w:r>
              <w:t xml:space="preserve">schoonmaken </w:t>
            </w:r>
            <w:r w:rsidR="0036548B">
              <w:t xml:space="preserve">en fileren </w:t>
            </w:r>
            <w:r>
              <w:t xml:space="preserve">van vis(producten); </w:t>
            </w:r>
          </w:p>
          <w:p w:rsidR="0021314D" w:rsidRDefault="0021314D" w:rsidP="00BE6711">
            <w:pPr>
              <w:pStyle w:val="Lijstalinea"/>
              <w:numPr>
                <w:ilvl w:val="0"/>
                <w:numId w:val="21"/>
              </w:numPr>
              <w:ind w:left="284" w:right="-6" w:hanging="284"/>
            </w:pPr>
            <w:r>
              <w:t>opmaken van salades/schalen;</w:t>
            </w:r>
          </w:p>
          <w:p w:rsidR="0021314D" w:rsidRDefault="0021314D" w:rsidP="00BE6711">
            <w:pPr>
              <w:pStyle w:val="Lijstalinea"/>
              <w:numPr>
                <w:ilvl w:val="0"/>
                <w:numId w:val="21"/>
              </w:numPr>
              <w:ind w:left="284" w:right="-6" w:hanging="284"/>
            </w:pPr>
            <w:r>
              <w:t>bakken van visproducten;</w:t>
            </w:r>
          </w:p>
          <w:p w:rsidR="0021314D" w:rsidRDefault="00DB2CA8" w:rsidP="00BE6711">
            <w:pPr>
              <w:pStyle w:val="Lijstalinea"/>
              <w:numPr>
                <w:ilvl w:val="0"/>
                <w:numId w:val="21"/>
              </w:numPr>
              <w:ind w:left="284" w:right="-6" w:hanging="284"/>
            </w:pPr>
            <w:r>
              <w:t>klaarmaken</w:t>
            </w:r>
            <w:r w:rsidR="0021314D">
              <w:t xml:space="preserve"> pan-</w:t>
            </w:r>
            <w:r>
              <w:t xml:space="preserve"> </w:t>
            </w:r>
            <w:r w:rsidR="0021314D">
              <w:t>en hapklare (oven)gerechten;</w:t>
            </w:r>
          </w:p>
          <w:p w:rsidR="0021314D" w:rsidRDefault="0021314D" w:rsidP="00BE6711">
            <w:pPr>
              <w:pStyle w:val="Opsom-streepjes"/>
              <w:numPr>
                <w:ilvl w:val="0"/>
                <w:numId w:val="21"/>
              </w:numPr>
              <w:ind w:left="284" w:hanging="284"/>
            </w:pPr>
            <w:r>
              <w:t>verpakken/inpakken van halffabricaten en/of eindproducten;</w:t>
            </w:r>
          </w:p>
          <w:p w:rsidR="0021314D" w:rsidRPr="00D6482E" w:rsidRDefault="0021314D" w:rsidP="00BE6711">
            <w:pPr>
              <w:pStyle w:val="Opsom-streepjes"/>
              <w:numPr>
                <w:ilvl w:val="0"/>
                <w:numId w:val="21"/>
              </w:numPr>
              <w:ind w:left="284" w:hanging="284"/>
            </w:pPr>
            <w:r>
              <w:t>bevoorraden van de verkoopwagen.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:rsidR="0021314D" w:rsidRPr="0001248F" w:rsidRDefault="0021314D" w:rsidP="0021314D">
            <w:pPr>
              <w:ind w:left="284" w:hanging="284"/>
            </w:pPr>
            <w:r w:rsidRPr="0001248F">
              <w:t>-</w:t>
            </w:r>
            <w:r w:rsidRPr="0001248F">
              <w:tab/>
              <w:t>verbruikte hoeveelheden;</w:t>
            </w:r>
          </w:p>
          <w:p w:rsidR="0021314D" w:rsidRPr="0001248F" w:rsidRDefault="0021314D" w:rsidP="0021314D">
            <w:pPr>
              <w:ind w:left="284" w:hanging="284"/>
            </w:pPr>
            <w:r w:rsidRPr="0001248F">
              <w:t>-</w:t>
            </w:r>
            <w:r w:rsidRPr="0001248F">
              <w:tab/>
              <w:t>tevredenheid collega’s;</w:t>
            </w:r>
          </w:p>
          <w:p w:rsidR="0021314D" w:rsidRPr="00D6482E" w:rsidRDefault="0021314D" w:rsidP="0021314D">
            <w:pPr>
              <w:ind w:left="284" w:hanging="284"/>
            </w:pPr>
            <w:r w:rsidRPr="0001248F">
              <w:t>-</w:t>
            </w:r>
            <w:r w:rsidRPr="0001248F">
              <w:tab/>
              <w:t xml:space="preserve">conform voorschriften (o.m. instructie, werkmethoden, </w:t>
            </w:r>
            <w:proofErr w:type="spellStart"/>
            <w:r w:rsidR="00552D3A">
              <w:t>arbo</w:t>
            </w:r>
            <w:proofErr w:type="spellEnd"/>
            <w:r w:rsidR="00552D3A">
              <w:t xml:space="preserve">, </w:t>
            </w:r>
            <w:r w:rsidRPr="0001248F">
              <w:t>HACCP en presentatie).</w:t>
            </w:r>
          </w:p>
        </w:tc>
      </w:tr>
      <w:tr w:rsidR="0021314D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21314D" w:rsidRDefault="0021314D" w:rsidP="0021314D">
            <w:pPr>
              <w:ind w:right="-6"/>
              <w:rPr>
                <w:b/>
              </w:rPr>
            </w:pPr>
            <w:r w:rsidRPr="005A3FBD">
              <w:rPr>
                <w:b/>
              </w:rPr>
              <w:t>Verkoop en afrekening</w:t>
            </w:r>
          </w:p>
          <w:p w:rsidR="0021314D" w:rsidRPr="005A3FBD" w:rsidRDefault="0021314D" w:rsidP="0021314D">
            <w:pPr>
              <w:ind w:right="-6"/>
              <w:rPr>
                <w:b/>
              </w:rPr>
            </w:pPr>
            <w:r>
              <w:t>Visp</w:t>
            </w:r>
            <w:r w:rsidRPr="0003031B">
              <w:t xml:space="preserve">roducten zijn op basis van </w:t>
            </w:r>
            <w:r>
              <w:t>stuksprijs en/of kilo</w:t>
            </w:r>
            <w:r w:rsidRPr="0003031B">
              <w:t xml:space="preserve">prijzen verkocht en afgerekend (cash, elektronisch). </w:t>
            </w:r>
            <w:r w:rsidRPr="00315F0D">
              <w:t>Vragen van klanten over de verschillende visproducten en/of bereiding van producten zijn adequaat beantwoord, hierbij zijn verkoopkansen benut en zijn klanten aangezet om over te gaan op het doen van aanvullende verkopen.</w:t>
            </w:r>
            <w:r w:rsidRPr="0003031B">
              <w:t xml:space="preserve"> 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21314D" w:rsidRPr="00D6482E" w:rsidRDefault="0021314D" w:rsidP="0021314D">
            <w:pPr>
              <w:pStyle w:val="Opsom-streepjes"/>
            </w:pPr>
            <w:r w:rsidRPr="00D6482E">
              <w:t>klanttevredenheid;</w:t>
            </w:r>
          </w:p>
          <w:p w:rsidR="0021314D" w:rsidRPr="00D6482E" w:rsidRDefault="0021314D" w:rsidP="0021314D">
            <w:pPr>
              <w:ind w:left="568" w:hanging="284"/>
            </w:pPr>
            <w:r w:rsidRPr="00D6482E">
              <w:t>.</w:t>
            </w:r>
            <w:r w:rsidRPr="00D6482E">
              <w:tab/>
              <w:t>snelheid service;</w:t>
            </w:r>
          </w:p>
          <w:p w:rsidR="0021314D" w:rsidRPr="00D6482E" w:rsidRDefault="0021314D" w:rsidP="0021314D">
            <w:pPr>
              <w:ind w:left="568" w:hanging="284"/>
            </w:pPr>
            <w:r w:rsidRPr="00D6482E">
              <w:t>.</w:t>
            </w:r>
            <w:r w:rsidRPr="00D6482E">
              <w:tab/>
              <w:t>wijze van benadering;</w:t>
            </w:r>
          </w:p>
          <w:p w:rsidR="0021314D" w:rsidRPr="00D6482E" w:rsidRDefault="0021314D" w:rsidP="0021314D">
            <w:pPr>
              <w:ind w:left="284" w:hanging="284"/>
            </w:pPr>
            <w:r w:rsidRPr="00D6482E">
              <w:t>-</w:t>
            </w:r>
            <w:r w:rsidRPr="00D6482E">
              <w:tab/>
              <w:t>correcte afrekening;</w:t>
            </w:r>
          </w:p>
          <w:p w:rsidR="0021314D" w:rsidRPr="00D6482E" w:rsidRDefault="0021314D" w:rsidP="0021314D">
            <w:pPr>
              <w:ind w:left="568" w:hanging="284"/>
            </w:pPr>
            <w:r w:rsidRPr="00D6482E">
              <w:t>.</w:t>
            </w:r>
            <w:r w:rsidRPr="00D6482E">
              <w:tab/>
              <w:t>aantal/omvang kas</w:t>
            </w:r>
            <w:r w:rsidRPr="00D6482E">
              <w:softHyphen/>
              <w:t>verschillen;</w:t>
            </w:r>
          </w:p>
          <w:p w:rsidR="0021314D" w:rsidRPr="00712607" w:rsidRDefault="0021314D" w:rsidP="0021314D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 w:rsidRPr="00D6482E">
              <w:t>conform voorschriften (instructie, werkmethoden).</w:t>
            </w:r>
          </w:p>
        </w:tc>
      </w:tr>
      <w:tr w:rsidR="0021314D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21314D" w:rsidRDefault="0021314D" w:rsidP="0021314D">
            <w:pPr>
              <w:ind w:right="-6"/>
              <w:rPr>
                <w:b/>
              </w:rPr>
            </w:pPr>
            <w:r w:rsidRPr="005A3FBD">
              <w:rPr>
                <w:b/>
              </w:rPr>
              <w:t>Verkoopondersteuning</w:t>
            </w:r>
          </w:p>
          <w:p w:rsidR="0021314D" w:rsidRPr="005A3FBD" w:rsidRDefault="0021314D" w:rsidP="00DB2CA8">
            <w:pPr>
              <w:ind w:right="-6"/>
              <w:rPr>
                <w:b/>
              </w:rPr>
            </w:pPr>
            <w:r>
              <w:rPr>
                <w:color w:val="000000" w:themeColor="text1"/>
              </w:rPr>
              <w:t>De verkoopwagen</w:t>
            </w:r>
            <w:r w:rsidRPr="0003031B">
              <w:rPr>
                <w:color w:val="000000" w:themeColor="text1"/>
              </w:rPr>
              <w:t xml:space="preserve"> is ingericht zo</w:t>
            </w:r>
            <w:r w:rsidR="00C4741F">
              <w:rPr>
                <w:color w:val="000000" w:themeColor="text1"/>
              </w:rPr>
              <w:t>danig</w:t>
            </w:r>
            <w:r w:rsidRPr="0003031B">
              <w:rPr>
                <w:color w:val="000000" w:themeColor="text1"/>
              </w:rPr>
              <w:t xml:space="preserve"> dat er sprake is van correcte presentatie van </w:t>
            </w:r>
            <w:r>
              <w:rPr>
                <w:color w:val="000000" w:themeColor="text1"/>
              </w:rPr>
              <w:t>producten</w:t>
            </w:r>
            <w:r w:rsidRPr="0003031B">
              <w:rPr>
                <w:color w:val="000000" w:themeColor="text1"/>
              </w:rPr>
              <w:t>, prijzen e.d. Hierbij is gezorgd voor voldoende voorraad en zijn vitrines conform instructie ingericht en aangevuld.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21314D" w:rsidRPr="0003031B" w:rsidRDefault="0021314D" w:rsidP="00B5016B">
            <w:pPr>
              <w:pStyle w:val="Opsom-streepjes"/>
              <w:numPr>
                <w:ilvl w:val="0"/>
                <w:numId w:val="19"/>
              </w:numPr>
              <w:ind w:left="284" w:hanging="284"/>
            </w:pPr>
            <w:r w:rsidRPr="0003031B">
              <w:t>klanttevredenheid: uitstraling</w:t>
            </w:r>
            <w:r>
              <w:t xml:space="preserve"> verkoopwagen</w:t>
            </w:r>
            <w:r w:rsidRPr="0003031B">
              <w:t>;</w:t>
            </w:r>
          </w:p>
          <w:p w:rsidR="0021314D" w:rsidRPr="0003031B" w:rsidRDefault="0021314D" w:rsidP="00B5016B">
            <w:pPr>
              <w:pStyle w:val="Opsom-streepjes"/>
              <w:numPr>
                <w:ilvl w:val="0"/>
                <w:numId w:val="19"/>
              </w:numPr>
              <w:ind w:left="284" w:hanging="284"/>
            </w:pPr>
            <w:r w:rsidRPr="0003031B">
              <w:t>tijdig gevulde vitrines;</w:t>
            </w:r>
          </w:p>
          <w:p w:rsidR="0021314D" w:rsidRPr="00712607" w:rsidRDefault="0021314D" w:rsidP="00B5016B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 w:rsidRPr="0003031B">
              <w:t>conform voorschriften (o.m. instructie, werkmethoden</w:t>
            </w:r>
            <w:r>
              <w:t xml:space="preserve"> </w:t>
            </w:r>
            <w:r w:rsidRPr="0003031B">
              <w:t>en presentatie).</w:t>
            </w:r>
          </w:p>
        </w:tc>
      </w:tr>
      <w:tr w:rsidR="00861849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861849" w:rsidRDefault="00861849" w:rsidP="00861849">
            <w:pPr>
              <w:ind w:right="-6"/>
              <w:rPr>
                <w:b/>
              </w:rPr>
            </w:pPr>
            <w:r>
              <w:rPr>
                <w:b/>
              </w:rPr>
              <w:t>Afsluiten kassa, controleren dagopbrengst</w:t>
            </w:r>
          </w:p>
          <w:p w:rsidR="00861849" w:rsidRPr="005A3FBD" w:rsidRDefault="00861849" w:rsidP="00861849">
            <w:pPr>
              <w:ind w:right="-6"/>
              <w:rPr>
                <w:b/>
              </w:rPr>
            </w:pPr>
            <w:r>
              <w:t xml:space="preserve">Aan het einde van de werkdag is de kassa afgesloten en zijn de ontvangen gelden geteld en gecontroleerd waarna deze zijn opgeborgen/afgestort en op voorgeschreven wijze eventuele verschillen zijn verklaard/toegelicht.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861849" w:rsidRDefault="00861849" w:rsidP="00861849">
            <w:pPr>
              <w:pStyle w:val="Opsom-streepjes"/>
            </w:pPr>
            <w:r>
              <w:t>volgens procedure/voorschrift;</w:t>
            </w:r>
          </w:p>
          <w:p w:rsidR="00861849" w:rsidRPr="0003031B" w:rsidRDefault="00861849" w:rsidP="00747C81">
            <w:pPr>
              <w:pStyle w:val="Opsom-streepjes"/>
            </w:pPr>
            <w:r>
              <w:t>verklaarbaarheid kasverschillen.</w:t>
            </w:r>
          </w:p>
        </w:tc>
      </w:tr>
      <w:tr w:rsidR="00861849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861849" w:rsidRPr="000F12BE" w:rsidRDefault="00861849" w:rsidP="00861849">
            <w:pPr>
              <w:ind w:right="-6"/>
              <w:rPr>
                <w:b/>
              </w:rPr>
            </w:pPr>
            <w:r w:rsidRPr="000F12BE">
              <w:rPr>
                <w:b/>
              </w:rPr>
              <w:t>Kwaliteitsbewaking</w:t>
            </w:r>
          </w:p>
          <w:p w:rsidR="00861849" w:rsidRPr="000F12BE" w:rsidRDefault="00861849" w:rsidP="00861849">
            <w:pPr>
              <w:ind w:right="-6"/>
            </w:pPr>
            <w:r w:rsidRPr="000F12BE">
              <w:t xml:space="preserve">Er is invulling en uitvoering gegeven aan geldende richtlijnen, wet- en regelgeving t.a.v. onder andere </w:t>
            </w:r>
            <w:proofErr w:type="spellStart"/>
            <w:r w:rsidRPr="000F12BE">
              <w:t>arbo</w:t>
            </w:r>
            <w:proofErr w:type="spellEnd"/>
            <w:r w:rsidRPr="000F12BE">
              <w:t>, HACCP en sociale veiligheid.</w:t>
            </w:r>
          </w:p>
          <w:p w:rsidR="00861849" w:rsidRDefault="00861849" w:rsidP="00861849">
            <w:pPr>
              <w:ind w:right="-6"/>
              <w:rPr>
                <w:b/>
              </w:rPr>
            </w:pPr>
            <w:r w:rsidRPr="000F12BE">
              <w:t xml:space="preserve">Gegevens </w:t>
            </w:r>
            <w:proofErr w:type="spellStart"/>
            <w:r w:rsidRPr="000F12BE">
              <w:t>i.h.k.v</w:t>
            </w:r>
            <w:proofErr w:type="spellEnd"/>
            <w:r w:rsidRPr="000F12BE">
              <w:t xml:space="preserve">. HACCP zijn vastgelegd in de daarvoor bestemde systemen, administraties. Onvolkomenheden/afwijkingen zijn tijdig gesignaleerd en passende (herstel)acties zijn genomen.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861849" w:rsidRDefault="00861849" w:rsidP="00861849">
            <w:pPr>
              <w:pStyle w:val="Opsom-streepjes"/>
              <w:tabs>
                <w:tab w:val="num" w:pos="567"/>
              </w:tabs>
            </w:pPr>
            <w:r>
              <w:t xml:space="preserve">conform </w:t>
            </w:r>
            <w:proofErr w:type="spellStart"/>
            <w:r w:rsidR="00552D3A">
              <w:t>arbo</w:t>
            </w:r>
            <w:proofErr w:type="spellEnd"/>
            <w:r w:rsidR="00552D3A">
              <w:t xml:space="preserve">, </w:t>
            </w:r>
            <w:r>
              <w:t>HACCP;</w:t>
            </w:r>
          </w:p>
          <w:p w:rsidR="00861849" w:rsidRDefault="00861849" w:rsidP="00861849">
            <w:pPr>
              <w:pStyle w:val="Opsom-streepjes"/>
            </w:pPr>
            <w:r>
              <w:t>juiste, tijdige signalering en acties, maatregelen.</w:t>
            </w:r>
          </w:p>
        </w:tc>
      </w:tr>
      <w:tr w:rsidR="00861849" w:rsidRPr="00C24A5C" w:rsidTr="0008436A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861849" w:rsidRPr="00D23D4D" w:rsidRDefault="00861849" w:rsidP="00747C81">
            <w:pPr>
              <w:pageBreakBefore/>
              <w:ind w:right="-6"/>
              <w:rPr>
                <w:color w:val="0D5554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lastRenderedPageBreak/>
              <w:t>Bezwarende omstandigheden</w:t>
            </w:r>
          </w:p>
        </w:tc>
      </w:tr>
      <w:tr w:rsidR="00861849" w:rsidRPr="00C24A5C" w:rsidTr="00685CDD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1849" w:rsidRDefault="00861849" w:rsidP="00861849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 w:rsidRPr="00D6482E">
              <w:t xml:space="preserve">Krachtsinspanning bij het </w:t>
            </w:r>
            <w:r>
              <w:t xml:space="preserve">plaatsen en op- en afbouwen van de van de verkoopwagen, </w:t>
            </w:r>
            <w:r w:rsidRPr="00D6482E">
              <w:t>verplaatsen van (dozen) goederen en artikelen</w:t>
            </w:r>
            <w:r>
              <w:t xml:space="preserve">. </w:t>
            </w:r>
          </w:p>
          <w:p w:rsidR="00861849" w:rsidRDefault="00861849" w:rsidP="00861849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 w:rsidRPr="00D6482E">
              <w:t>Lopend en staand werken</w:t>
            </w:r>
            <w:r>
              <w:t>, veelal plaatsgebonden,</w:t>
            </w:r>
            <w:r w:rsidRPr="00D6482E">
              <w:t xml:space="preserve"> en soms bukken/reiken bij het stapelen/wegzetten van artikelen. </w:t>
            </w:r>
          </w:p>
          <w:p w:rsidR="00861849" w:rsidRDefault="00861849" w:rsidP="00861849">
            <w:pPr>
              <w:ind w:left="284" w:hanging="284"/>
            </w:pPr>
            <w:r>
              <w:t>-</w:t>
            </w:r>
            <w:r>
              <w:tab/>
              <w:t xml:space="preserve">Koude bij het verplaatsen van producten/ingrediënten van/naar koelingen en warmte bij bereidingswerkzaamheden. </w:t>
            </w:r>
          </w:p>
          <w:p w:rsidR="00861849" w:rsidRDefault="00861849" w:rsidP="00861849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 w:rsidRPr="00EC0CDC">
              <w:t>Hinder van wisselende (weers-)omstandigheden (</w:t>
            </w:r>
            <w:r>
              <w:t>semi-buiten werken).</w:t>
            </w:r>
          </w:p>
          <w:p w:rsidR="00861849" w:rsidRPr="00C24A5C" w:rsidRDefault="00861849" w:rsidP="00861849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 w:rsidRPr="00D6482E">
              <w:t>Kans op letsel bij het hanteren van messen</w:t>
            </w:r>
            <w:r>
              <w:t xml:space="preserve">, </w:t>
            </w:r>
            <w:r w:rsidRPr="0001248F">
              <w:t>bedienen van apparatuur, branden aan hete delen en uitglijden over (natte/vette) vloeren</w:t>
            </w:r>
            <w:r w:rsidRPr="00D6482E">
              <w:t>.</w:t>
            </w:r>
          </w:p>
        </w:tc>
      </w:tr>
      <w:tr w:rsidR="00685CDD" w:rsidRPr="00C24A5C" w:rsidTr="005246F2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685CDD" w:rsidRPr="00D23D4D" w:rsidRDefault="00685CDD" w:rsidP="00685CDD">
            <w:pPr>
              <w:ind w:right="-6"/>
              <w:rPr>
                <w:color w:val="0D5554"/>
              </w:rPr>
            </w:pPr>
            <w:r>
              <w:rPr>
                <w:b/>
                <w:caps/>
                <w:color w:val="2F5496" w:themeColor="accent1" w:themeShade="BF"/>
                <w:lang w:bidi="x-none"/>
              </w:rPr>
              <w:t>FUNCTIEGROEP</w:t>
            </w:r>
            <w:bookmarkStart w:id="0" w:name="_GoBack"/>
            <w:bookmarkEnd w:id="0"/>
          </w:p>
        </w:tc>
      </w:tr>
    </w:tbl>
    <w:p w:rsidR="00600688" w:rsidRPr="00712607" w:rsidRDefault="00600688" w:rsidP="00712607">
      <w:pPr>
        <w:ind w:right="-6"/>
        <w:rPr>
          <w:sz w:val="14"/>
          <w:szCs w:val="14"/>
        </w:rPr>
      </w:pPr>
    </w:p>
    <w:sectPr w:rsidR="00600688" w:rsidRPr="00712607" w:rsidSect="00C13E85">
      <w:headerReference w:type="default" r:id="rId7"/>
      <w:footerReference w:type="even" r:id="rId8"/>
      <w:footerReference w:type="default" r:id="rId9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DF9" w:rsidRDefault="003D5DF9" w:rsidP="0099201E">
      <w:r>
        <w:separator/>
      </w:r>
    </w:p>
  </w:endnote>
  <w:endnote w:type="continuationSeparator" w:id="0">
    <w:p w:rsidR="003D5DF9" w:rsidRDefault="003D5DF9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:rsidR="0099201E" w:rsidRPr="009B18AB" w:rsidRDefault="0099201E" w:rsidP="00FA1ECE">
    <w:pPr>
      <w:pStyle w:val="Voettekst"/>
      <w:tabs>
        <w:tab w:val="clear" w:pos="4536"/>
        <w:tab w:val="clear" w:pos="9072"/>
        <w:tab w:val="right" w:pos="9632"/>
      </w:tabs>
      <w:ind w:right="-7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DF9" w:rsidRDefault="003D5DF9" w:rsidP="0099201E">
      <w:r>
        <w:separator/>
      </w:r>
    </w:p>
  </w:footnote>
  <w:footnote w:type="continuationSeparator" w:id="0">
    <w:p w:rsidR="003D5DF9" w:rsidRDefault="003D5DF9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88" w:rsidRPr="00600688" w:rsidRDefault="0008436A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AMBULANT </w:t>
    </w:r>
    <w:r w:rsidR="00930DBB">
      <w:rPr>
        <w:b/>
        <w:sz w:val="28"/>
        <w:szCs w:val="28"/>
      </w:rPr>
      <w:t>BEDRIJFSLEIDER I</w:t>
    </w:r>
  </w:p>
  <w:p w:rsidR="00763599" w:rsidRDefault="007635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766B"/>
    <w:multiLevelType w:val="hybridMultilevel"/>
    <w:tmpl w:val="9A38FE5A"/>
    <w:lvl w:ilvl="0" w:tplc="4AA8A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2FF7"/>
    <w:multiLevelType w:val="hybridMultilevel"/>
    <w:tmpl w:val="A48C3B2C"/>
    <w:lvl w:ilvl="0" w:tplc="65781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1A85"/>
    <w:multiLevelType w:val="hybridMultilevel"/>
    <w:tmpl w:val="DAB62F38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26EE"/>
    <w:multiLevelType w:val="hybridMultilevel"/>
    <w:tmpl w:val="3EC8FF46"/>
    <w:lvl w:ilvl="0" w:tplc="B9E88CA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2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7FD5"/>
    <w:multiLevelType w:val="hybridMultilevel"/>
    <w:tmpl w:val="8E7A66D2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19"/>
  </w:num>
  <w:num w:numId="6">
    <w:abstractNumId w:val="17"/>
  </w:num>
  <w:num w:numId="7">
    <w:abstractNumId w:val="10"/>
  </w:num>
  <w:num w:numId="8">
    <w:abstractNumId w:val="21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11"/>
  </w:num>
  <w:num w:numId="14">
    <w:abstractNumId w:val="13"/>
  </w:num>
  <w:num w:numId="15">
    <w:abstractNumId w:val="20"/>
  </w:num>
  <w:num w:numId="16">
    <w:abstractNumId w:val="4"/>
  </w:num>
  <w:num w:numId="17">
    <w:abstractNumId w:val="2"/>
  </w:num>
  <w:num w:numId="18">
    <w:abstractNumId w:val="8"/>
  </w:num>
  <w:num w:numId="19">
    <w:abstractNumId w:val="15"/>
  </w:num>
  <w:num w:numId="20">
    <w:abstractNumId w:val="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69"/>
    <w:rsid w:val="00021DDD"/>
    <w:rsid w:val="000413FC"/>
    <w:rsid w:val="00045023"/>
    <w:rsid w:val="00051B52"/>
    <w:rsid w:val="00073015"/>
    <w:rsid w:val="000741DF"/>
    <w:rsid w:val="0008436A"/>
    <w:rsid w:val="00085380"/>
    <w:rsid w:val="00086E69"/>
    <w:rsid w:val="00087C2C"/>
    <w:rsid w:val="000968A2"/>
    <w:rsid w:val="000A5478"/>
    <w:rsid w:val="000B7F47"/>
    <w:rsid w:val="000E2288"/>
    <w:rsid w:val="000E7906"/>
    <w:rsid w:val="000F285E"/>
    <w:rsid w:val="00106E05"/>
    <w:rsid w:val="001240A6"/>
    <w:rsid w:val="0015714A"/>
    <w:rsid w:val="00157444"/>
    <w:rsid w:val="00160B9E"/>
    <w:rsid w:val="00182CB5"/>
    <w:rsid w:val="001955A5"/>
    <w:rsid w:val="001B2471"/>
    <w:rsid w:val="001E27BA"/>
    <w:rsid w:val="001F7342"/>
    <w:rsid w:val="00204A02"/>
    <w:rsid w:val="002126F6"/>
    <w:rsid w:val="0021314D"/>
    <w:rsid w:val="0022203B"/>
    <w:rsid w:val="00234B05"/>
    <w:rsid w:val="0024788B"/>
    <w:rsid w:val="00257BEB"/>
    <w:rsid w:val="00265B97"/>
    <w:rsid w:val="002A3CCD"/>
    <w:rsid w:val="002A6572"/>
    <w:rsid w:val="002D14CC"/>
    <w:rsid w:val="002F61BA"/>
    <w:rsid w:val="00315F0D"/>
    <w:rsid w:val="00326A8E"/>
    <w:rsid w:val="00343B60"/>
    <w:rsid w:val="00344C2D"/>
    <w:rsid w:val="003505CC"/>
    <w:rsid w:val="00351F55"/>
    <w:rsid w:val="0036021E"/>
    <w:rsid w:val="00360957"/>
    <w:rsid w:val="0036548B"/>
    <w:rsid w:val="00371E89"/>
    <w:rsid w:val="00386686"/>
    <w:rsid w:val="00392023"/>
    <w:rsid w:val="003935D2"/>
    <w:rsid w:val="00397A57"/>
    <w:rsid w:val="003B69B4"/>
    <w:rsid w:val="003D5DF9"/>
    <w:rsid w:val="003F6E61"/>
    <w:rsid w:val="004049A2"/>
    <w:rsid w:val="00405A69"/>
    <w:rsid w:val="00410878"/>
    <w:rsid w:val="00420B34"/>
    <w:rsid w:val="00426C2B"/>
    <w:rsid w:val="00432C22"/>
    <w:rsid w:val="00433188"/>
    <w:rsid w:val="00444B70"/>
    <w:rsid w:val="00462969"/>
    <w:rsid w:val="004E4675"/>
    <w:rsid w:val="004F28F0"/>
    <w:rsid w:val="004F7477"/>
    <w:rsid w:val="00510814"/>
    <w:rsid w:val="00513CFB"/>
    <w:rsid w:val="00534098"/>
    <w:rsid w:val="00543F11"/>
    <w:rsid w:val="00552D3A"/>
    <w:rsid w:val="0055566C"/>
    <w:rsid w:val="005602DB"/>
    <w:rsid w:val="005614ED"/>
    <w:rsid w:val="005648FE"/>
    <w:rsid w:val="0058273B"/>
    <w:rsid w:val="005A3FBD"/>
    <w:rsid w:val="00600688"/>
    <w:rsid w:val="00602BD7"/>
    <w:rsid w:val="00624AFE"/>
    <w:rsid w:val="00635E9F"/>
    <w:rsid w:val="00640393"/>
    <w:rsid w:val="006566EC"/>
    <w:rsid w:val="00685CDD"/>
    <w:rsid w:val="006A32D9"/>
    <w:rsid w:val="006A6DB2"/>
    <w:rsid w:val="006B288D"/>
    <w:rsid w:val="006B4EAA"/>
    <w:rsid w:val="006C78DA"/>
    <w:rsid w:val="006D15B0"/>
    <w:rsid w:val="006E6636"/>
    <w:rsid w:val="00710AE6"/>
    <w:rsid w:val="00712607"/>
    <w:rsid w:val="007318D4"/>
    <w:rsid w:val="00747C81"/>
    <w:rsid w:val="00752CBD"/>
    <w:rsid w:val="00760690"/>
    <w:rsid w:val="00763599"/>
    <w:rsid w:val="00782EEF"/>
    <w:rsid w:val="007E3370"/>
    <w:rsid w:val="007F38FC"/>
    <w:rsid w:val="00805083"/>
    <w:rsid w:val="00810A85"/>
    <w:rsid w:val="008424ED"/>
    <w:rsid w:val="00857CC5"/>
    <w:rsid w:val="00861849"/>
    <w:rsid w:val="008727D5"/>
    <w:rsid w:val="008803C1"/>
    <w:rsid w:val="008A1010"/>
    <w:rsid w:val="008A1799"/>
    <w:rsid w:val="008C0525"/>
    <w:rsid w:val="008C39B6"/>
    <w:rsid w:val="008E6457"/>
    <w:rsid w:val="008F2937"/>
    <w:rsid w:val="00925CA3"/>
    <w:rsid w:val="009261C3"/>
    <w:rsid w:val="00930DBB"/>
    <w:rsid w:val="00940BA7"/>
    <w:rsid w:val="009451CF"/>
    <w:rsid w:val="00961A36"/>
    <w:rsid w:val="00967DA0"/>
    <w:rsid w:val="00980706"/>
    <w:rsid w:val="00981D37"/>
    <w:rsid w:val="009842D3"/>
    <w:rsid w:val="00986D86"/>
    <w:rsid w:val="0099201E"/>
    <w:rsid w:val="009A0DFF"/>
    <w:rsid w:val="009B18AB"/>
    <w:rsid w:val="009F7CBF"/>
    <w:rsid w:val="00A01C58"/>
    <w:rsid w:val="00A32346"/>
    <w:rsid w:val="00A378E9"/>
    <w:rsid w:val="00A42602"/>
    <w:rsid w:val="00A77E8D"/>
    <w:rsid w:val="00A958BD"/>
    <w:rsid w:val="00AA3B12"/>
    <w:rsid w:val="00AD2D46"/>
    <w:rsid w:val="00AD405C"/>
    <w:rsid w:val="00AD4BFA"/>
    <w:rsid w:val="00AF2F8A"/>
    <w:rsid w:val="00AF30C8"/>
    <w:rsid w:val="00B27FD5"/>
    <w:rsid w:val="00B35FC4"/>
    <w:rsid w:val="00B5016B"/>
    <w:rsid w:val="00B50170"/>
    <w:rsid w:val="00B54704"/>
    <w:rsid w:val="00B649AA"/>
    <w:rsid w:val="00B759B3"/>
    <w:rsid w:val="00BC3BEA"/>
    <w:rsid w:val="00BC72B3"/>
    <w:rsid w:val="00BE2449"/>
    <w:rsid w:val="00BE6711"/>
    <w:rsid w:val="00C13E85"/>
    <w:rsid w:val="00C31A4B"/>
    <w:rsid w:val="00C40F45"/>
    <w:rsid w:val="00C415BC"/>
    <w:rsid w:val="00C4741F"/>
    <w:rsid w:val="00C879A3"/>
    <w:rsid w:val="00C9401B"/>
    <w:rsid w:val="00CA29B0"/>
    <w:rsid w:val="00CB1E06"/>
    <w:rsid w:val="00CC32DF"/>
    <w:rsid w:val="00D14CF9"/>
    <w:rsid w:val="00D17BCF"/>
    <w:rsid w:val="00D5676E"/>
    <w:rsid w:val="00D71EA4"/>
    <w:rsid w:val="00D73612"/>
    <w:rsid w:val="00D85325"/>
    <w:rsid w:val="00D92351"/>
    <w:rsid w:val="00DB2CA8"/>
    <w:rsid w:val="00DE1848"/>
    <w:rsid w:val="00E12064"/>
    <w:rsid w:val="00E30AE7"/>
    <w:rsid w:val="00E612B6"/>
    <w:rsid w:val="00EA0C5C"/>
    <w:rsid w:val="00EC5B68"/>
    <w:rsid w:val="00EF351E"/>
    <w:rsid w:val="00F325B2"/>
    <w:rsid w:val="00F44D73"/>
    <w:rsid w:val="00F610C7"/>
    <w:rsid w:val="00F66ECB"/>
    <w:rsid w:val="00FA1ECE"/>
    <w:rsid w:val="00FB35CE"/>
    <w:rsid w:val="00F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A823"/>
  <w15:chartTrackingRefBased/>
  <w15:docId w15:val="{239537D2-5EE9-714B-B9C0-5A86902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12607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C40F45"/>
    <w:pPr>
      <w:numPr>
        <w:numId w:val="13"/>
      </w:numPr>
      <w:tabs>
        <w:tab w:val="clear" w:pos="567"/>
      </w:tabs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99201E"/>
  </w:style>
  <w:style w:type="paragraph" w:customStyle="1" w:styleId="Opsom-cijfers">
    <w:name w:val="Opsom-cijfers"/>
    <w:basedOn w:val="Lijstalinea"/>
    <w:qFormat/>
    <w:rsid w:val="00712607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12607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D3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D37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86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EVZ%20functie-omschrijving%20incl.%20NOK2%20en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NOK2 en Fitch.dotx</Template>
  <TotalTime>7</TotalTime>
  <Pages>2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Maryvon Putman</cp:lastModifiedBy>
  <cp:revision>10</cp:revision>
  <dcterms:created xsi:type="dcterms:W3CDTF">2021-01-08T10:36:00Z</dcterms:created>
  <dcterms:modified xsi:type="dcterms:W3CDTF">2021-08-23T13:44:00Z</dcterms:modified>
</cp:coreProperties>
</file>